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0C" w:rsidRPr="00ED5B59" w:rsidRDefault="00A11C0C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5B5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11C0C" w:rsidRPr="00ED5B59" w:rsidRDefault="00A11C0C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B5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11C0C" w:rsidRPr="00ED5B59" w:rsidRDefault="00A11C0C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B59">
        <w:rPr>
          <w:rFonts w:ascii="Times New Roman" w:hAnsi="Times New Roman" w:cs="Times New Roman"/>
          <w:b/>
          <w:bCs/>
          <w:sz w:val="28"/>
          <w:szCs w:val="28"/>
        </w:rPr>
        <w:t>СУДЬБОДАРОВСКИЙ СЕЛЬСОВЕТ</w:t>
      </w:r>
    </w:p>
    <w:p w:rsidR="00A11C0C" w:rsidRPr="00ED5B59" w:rsidRDefault="00A11C0C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B59">
        <w:rPr>
          <w:rFonts w:ascii="Times New Roman" w:hAnsi="Times New Roman" w:cs="Times New Roman"/>
          <w:b/>
          <w:bCs/>
          <w:sz w:val="28"/>
          <w:szCs w:val="28"/>
        </w:rPr>
        <w:t xml:space="preserve">   НОВОСЕРГИЕВСКОГО РАЙОНА</w:t>
      </w:r>
    </w:p>
    <w:p w:rsidR="00A11C0C" w:rsidRPr="00ED5B59" w:rsidRDefault="00A11C0C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B59">
        <w:rPr>
          <w:rFonts w:ascii="Times New Roman" w:hAnsi="Times New Roman" w:cs="Times New Roman"/>
          <w:b/>
          <w:bCs/>
          <w:sz w:val="28"/>
          <w:szCs w:val="28"/>
        </w:rPr>
        <w:t xml:space="preserve">        ОРЕНБУРГСКОЙ ОБЛАСТИ</w:t>
      </w:r>
    </w:p>
    <w:p w:rsidR="00A11C0C" w:rsidRPr="00ED5B59" w:rsidRDefault="00A11C0C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B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11C0C" w:rsidRPr="00ED5B59" w:rsidRDefault="00A11C0C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B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ПОСТАНОВЛЕНИЕ</w:t>
      </w:r>
    </w:p>
    <w:p w:rsidR="00A11C0C" w:rsidRPr="00ED5B59" w:rsidRDefault="00A11C0C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B5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D5B5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</w:t>
      </w:r>
    </w:p>
    <w:p w:rsidR="00A11C0C" w:rsidRPr="00ED5B59" w:rsidRDefault="00A11C0C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B5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20.10.2015 </w:t>
      </w:r>
      <w:r w:rsidRPr="00ED5B5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73-П</w:t>
      </w:r>
    </w:p>
    <w:p w:rsidR="00A11C0C" w:rsidRPr="00ED5B59" w:rsidRDefault="00A11C0C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A11C0C" w:rsidRPr="004A10D2">
        <w:tc>
          <w:tcPr>
            <w:tcW w:w="4608" w:type="dxa"/>
          </w:tcPr>
          <w:p w:rsidR="00A11C0C" w:rsidRPr="004A10D2" w:rsidRDefault="00A11C0C" w:rsidP="004A1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разработке градостроительного плана земельного участка под строительство и проектирование  линейного объекта «Обустройство Царичанского месторождения.</w:t>
            </w:r>
          </w:p>
          <w:p w:rsidR="00A11C0C" w:rsidRPr="004A10D2" w:rsidRDefault="00A11C0C" w:rsidP="004A1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0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очередь. 2015г.»</w:t>
            </w:r>
          </w:p>
        </w:tc>
      </w:tr>
    </w:tbl>
    <w:p w:rsidR="00A11C0C" w:rsidRDefault="00A11C0C" w:rsidP="00A276AB">
      <w:pPr>
        <w:spacing w:line="240" w:lineRule="auto"/>
      </w:pPr>
    </w:p>
    <w:p w:rsidR="00A11C0C" w:rsidRDefault="00A11C0C" w:rsidP="00A276AB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ч.4. и ч.20 ст.45 Градостроительного кодекса Российской Федерации, ч.1 ст.3 Федерального закона от 29.12.2004 г. № 191- ФЗ «О введении в действие Градостроительного кодекса Российской Федерации» и ст.17 закона Оренбургской области от 16.03.2007 № 1037/233-IY-03 «О градостроительной деятельности на территории Оренбургской области» </w:t>
      </w:r>
    </w:p>
    <w:p w:rsidR="00A11C0C" w:rsidRDefault="00A11C0C" w:rsidP="003B4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Разработать градостроительный план земельного участка для строительства и проектирования объекта </w:t>
      </w:r>
      <w:r w:rsidRPr="003B47CC">
        <w:rPr>
          <w:rFonts w:ascii="Times New Roman" w:hAnsi="Times New Roman" w:cs="Times New Roman"/>
          <w:sz w:val="28"/>
          <w:szCs w:val="28"/>
        </w:rPr>
        <w:t xml:space="preserve">«Обустройство Царичанского месторождения. 2 очередь. 2015г.», </w:t>
      </w:r>
      <w:r>
        <w:rPr>
          <w:rFonts w:ascii="Times New Roman" w:hAnsi="Times New Roman" w:cs="Times New Roman"/>
          <w:sz w:val="28"/>
          <w:szCs w:val="28"/>
        </w:rPr>
        <w:t>расположенного на  землях МО Судьбодаровский сельсовет Новосергиевского района Оренбургской области.</w:t>
      </w:r>
    </w:p>
    <w:p w:rsidR="00A11C0C" w:rsidRDefault="00A11C0C" w:rsidP="00CA7FF4">
      <w:pPr>
        <w:pStyle w:val="BodyText"/>
        <w:tabs>
          <w:tab w:val="left" w:pos="3860"/>
        </w:tabs>
        <w:ind w:right="-159" w:firstLine="709"/>
      </w:pPr>
      <w:r>
        <w:t xml:space="preserve">2. Контроль  за выполнением постановления оставляю за собой. </w:t>
      </w:r>
    </w:p>
    <w:p w:rsidR="00A11C0C" w:rsidRDefault="00A11C0C" w:rsidP="00F900E1">
      <w:pPr>
        <w:pStyle w:val="BodyText"/>
        <w:tabs>
          <w:tab w:val="left" w:pos="3860"/>
        </w:tabs>
        <w:ind w:right="-159" w:firstLine="709"/>
      </w:pPr>
      <w:r>
        <w:t>3. Постановление вступает в силу с момента его подписания и подлежит размещению на официальном сайте МО Судьбодаровский сельсовет Новосергиевского района Оренбургской области.</w:t>
      </w:r>
    </w:p>
    <w:p w:rsidR="00A11C0C" w:rsidRDefault="00A11C0C" w:rsidP="00A276AB">
      <w:pPr>
        <w:pStyle w:val="BodyText"/>
        <w:tabs>
          <w:tab w:val="left" w:pos="3860"/>
        </w:tabs>
        <w:ind w:right="-159"/>
      </w:pPr>
    </w:p>
    <w:p w:rsidR="00A11C0C" w:rsidRDefault="00A11C0C" w:rsidP="00A276AB">
      <w:pPr>
        <w:pStyle w:val="BodyText"/>
        <w:tabs>
          <w:tab w:val="left" w:pos="3860"/>
        </w:tabs>
        <w:ind w:right="-159"/>
      </w:pPr>
    </w:p>
    <w:p w:rsidR="00A11C0C" w:rsidRDefault="00A11C0C" w:rsidP="00A276AB">
      <w:pPr>
        <w:pStyle w:val="BodyText"/>
        <w:tabs>
          <w:tab w:val="left" w:pos="3860"/>
        </w:tabs>
        <w:ind w:right="-159"/>
      </w:pPr>
    </w:p>
    <w:p w:rsidR="00A11C0C" w:rsidRDefault="00A11C0C" w:rsidP="00A276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A11C0C" w:rsidRDefault="00A11C0C" w:rsidP="00A276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Судьбодаровский   сельсовет    </w:t>
      </w:r>
    </w:p>
    <w:p w:rsidR="00A11C0C" w:rsidRDefault="00A11C0C" w:rsidP="00D507BA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Ю.В.Осипов</w:t>
      </w:r>
    </w:p>
    <w:sectPr w:rsidR="00A11C0C" w:rsidSect="00F6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AB"/>
    <w:rsid w:val="00085FA5"/>
    <w:rsid w:val="000A5621"/>
    <w:rsid w:val="000D038D"/>
    <w:rsid w:val="00194B2B"/>
    <w:rsid w:val="001A30C0"/>
    <w:rsid w:val="00344A1D"/>
    <w:rsid w:val="003B47CC"/>
    <w:rsid w:val="00403A3C"/>
    <w:rsid w:val="004A10D2"/>
    <w:rsid w:val="004B31E6"/>
    <w:rsid w:val="004B56A9"/>
    <w:rsid w:val="004B698D"/>
    <w:rsid w:val="004D7CE0"/>
    <w:rsid w:val="005642AE"/>
    <w:rsid w:val="005D4ECC"/>
    <w:rsid w:val="005E3F55"/>
    <w:rsid w:val="005F5C0C"/>
    <w:rsid w:val="006479DB"/>
    <w:rsid w:val="0069363B"/>
    <w:rsid w:val="009222EB"/>
    <w:rsid w:val="00A11C0C"/>
    <w:rsid w:val="00A276AB"/>
    <w:rsid w:val="00A4684F"/>
    <w:rsid w:val="00AA447A"/>
    <w:rsid w:val="00AB533E"/>
    <w:rsid w:val="00AE4EA9"/>
    <w:rsid w:val="00BB757F"/>
    <w:rsid w:val="00CA7FF4"/>
    <w:rsid w:val="00D507BA"/>
    <w:rsid w:val="00D6173F"/>
    <w:rsid w:val="00D93AA9"/>
    <w:rsid w:val="00D93B06"/>
    <w:rsid w:val="00E11FDA"/>
    <w:rsid w:val="00E12E7A"/>
    <w:rsid w:val="00ED5B59"/>
    <w:rsid w:val="00F06DF2"/>
    <w:rsid w:val="00F6343E"/>
    <w:rsid w:val="00F900E1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276AB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76AB"/>
    <w:rPr>
      <w:rFonts w:ascii="Times New Roman" w:hAnsi="Times New Roman" w:cs="Times New Roman"/>
      <w:sz w:val="24"/>
      <w:szCs w:val="24"/>
    </w:rPr>
  </w:style>
  <w:style w:type="paragraph" w:customStyle="1" w:styleId="a">
    <w:name w:val="Базовый"/>
    <w:uiPriority w:val="99"/>
    <w:rsid w:val="00A276AB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lang w:eastAsia="en-US"/>
    </w:rPr>
  </w:style>
  <w:style w:type="character" w:customStyle="1" w:styleId="1">
    <w:name w:val="Основной шрифт абзаца1"/>
    <w:uiPriority w:val="99"/>
    <w:rsid w:val="00A276AB"/>
  </w:style>
  <w:style w:type="table" w:styleId="TableGrid">
    <w:name w:val="Table Grid"/>
    <w:basedOn w:val="TableNormal"/>
    <w:uiPriority w:val="99"/>
    <w:rsid w:val="00A276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2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201</Words>
  <Characters>1151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SudbSS</cp:lastModifiedBy>
  <cp:revision>11</cp:revision>
  <cp:lastPrinted>2015-10-27T04:13:00Z</cp:lastPrinted>
  <dcterms:created xsi:type="dcterms:W3CDTF">2015-06-09T09:38:00Z</dcterms:created>
  <dcterms:modified xsi:type="dcterms:W3CDTF">2015-10-27T04:13:00Z</dcterms:modified>
</cp:coreProperties>
</file>